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0ED7" w14:textId="77777777" w:rsidR="00536B2D" w:rsidRDefault="00723FDC" w:rsidP="009B3706">
      <w:pPr>
        <w:pStyle w:val="amkp-tytu"/>
        <w:rPr>
          <w:rStyle w:val="Bodytext2"/>
          <w:sz w:val="40"/>
          <w:szCs w:val="40"/>
        </w:rPr>
      </w:pPr>
      <w:r w:rsidRPr="009B3706">
        <w:rPr>
          <w:rStyle w:val="Bodytext2"/>
          <w:sz w:val="40"/>
          <w:szCs w:val="40"/>
        </w:rPr>
        <w:t>KARTA ROZLICZENIOWA / CLEARANCE FORM</w:t>
      </w:r>
    </w:p>
    <w:p w14:paraId="1DB2FDD6" w14:textId="77777777" w:rsidR="009B3706" w:rsidRPr="009B3706" w:rsidRDefault="009B3706" w:rsidP="009B3706">
      <w:pPr>
        <w:pStyle w:val="amkp-tytu"/>
        <w:rPr>
          <w:rStyle w:val="Bodytext2"/>
          <w:sz w:val="40"/>
          <w:szCs w:val="40"/>
        </w:rPr>
      </w:pPr>
    </w:p>
    <w:p w14:paraId="76C0C944" w14:textId="7B4E8491" w:rsidR="00723FDC" w:rsidRPr="00D8225E" w:rsidRDefault="00723FDC" w:rsidP="0065196A">
      <w:pPr>
        <w:pStyle w:val="amkp-tekst"/>
        <w:spacing w:line="480" w:lineRule="auto"/>
      </w:pPr>
      <w:r w:rsidRPr="00D8225E">
        <w:rPr>
          <w:rStyle w:val="Bodytext2"/>
          <w:sz w:val="20"/>
          <w:szCs w:val="20"/>
        </w:rPr>
        <w:t xml:space="preserve">Imię i nazwisko / </w:t>
      </w:r>
      <w:proofErr w:type="spellStart"/>
      <w:r w:rsidRPr="00D8225E">
        <w:rPr>
          <w:rStyle w:val="Bodytext2"/>
          <w:sz w:val="20"/>
          <w:szCs w:val="20"/>
        </w:rPr>
        <w:t>Name</w:t>
      </w:r>
      <w:proofErr w:type="spellEnd"/>
      <w:r w:rsidRPr="00D8225E">
        <w:rPr>
          <w:rStyle w:val="Bodytext2"/>
          <w:sz w:val="20"/>
          <w:szCs w:val="20"/>
        </w:rPr>
        <w:t xml:space="preserve"> an</w:t>
      </w:r>
      <w:r w:rsidR="00EE65EB">
        <w:rPr>
          <w:rStyle w:val="Bodytext2"/>
          <w:sz w:val="20"/>
          <w:szCs w:val="20"/>
        </w:rPr>
        <w:t xml:space="preserve">d </w:t>
      </w:r>
      <w:proofErr w:type="spellStart"/>
      <w:r w:rsidRPr="00D8225E">
        <w:rPr>
          <w:rStyle w:val="Bodytext2"/>
          <w:sz w:val="20"/>
          <w:szCs w:val="20"/>
        </w:rPr>
        <w:t>surname</w:t>
      </w:r>
      <w:proofErr w:type="spellEnd"/>
      <w:r w:rsidR="00536B2D" w:rsidRPr="00D8225E">
        <w:rPr>
          <w:rStyle w:val="Bodytext2"/>
          <w:sz w:val="20"/>
          <w:szCs w:val="20"/>
        </w:rPr>
        <w:t xml:space="preserve"> …………</w:t>
      </w:r>
      <w:r w:rsidR="00EE65EB">
        <w:rPr>
          <w:rStyle w:val="Bodytext2"/>
          <w:sz w:val="20"/>
          <w:szCs w:val="20"/>
        </w:rPr>
        <w:t>…..</w:t>
      </w:r>
      <w:bookmarkStart w:id="0" w:name="_GoBack"/>
      <w:bookmarkEnd w:id="0"/>
      <w:r w:rsidR="00536B2D" w:rsidRPr="00D8225E">
        <w:rPr>
          <w:rStyle w:val="Bodytext2"/>
          <w:sz w:val="20"/>
          <w:szCs w:val="20"/>
        </w:rPr>
        <w:t>……………………………………………………………</w:t>
      </w:r>
      <w:r w:rsidR="00D8225E">
        <w:rPr>
          <w:rStyle w:val="Bodytext2"/>
          <w:sz w:val="20"/>
          <w:szCs w:val="20"/>
        </w:rPr>
        <w:t>………</w:t>
      </w:r>
    </w:p>
    <w:p w14:paraId="0F1DF16F" w14:textId="77777777" w:rsidR="00BE4AA9" w:rsidRPr="00EE65EB" w:rsidRDefault="00723FDC" w:rsidP="00BE4AA9">
      <w:pPr>
        <w:pStyle w:val="amkp-tekst"/>
        <w:spacing w:line="480" w:lineRule="auto"/>
        <w:rPr>
          <w:rStyle w:val="Bodytext2"/>
          <w:sz w:val="20"/>
          <w:szCs w:val="20"/>
          <w:lang w:val="en-US"/>
        </w:rPr>
      </w:pPr>
      <w:r w:rsidRPr="00EE65EB">
        <w:rPr>
          <w:rStyle w:val="Bodytext2"/>
          <w:sz w:val="20"/>
          <w:szCs w:val="20"/>
          <w:lang w:val="en-US"/>
        </w:rPr>
        <w:t>Wydział / Faculty</w:t>
      </w:r>
      <w:r w:rsidR="00536B2D" w:rsidRPr="00EE65EB">
        <w:rPr>
          <w:rStyle w:val="Bodytext2"/>
          <w:sz w:val="20"/>
          <w:szCs w:val="20"/>
          <w:lang w:val="en-US"/>
        </w:rPr>
        <w:t xml:space="preserve"> ……………………………………………………………………………………………………...</w:t>
      </w:r>
      <w:r w:rsidR="00D8225E" w:rsidRPr="00EE65EB">
        <w:rPr>
          <w:rStyle w:val="Bodytext2"/>
          <w:sz w:val="20"/>
          <w:szCs w:val="20"/>
          <w:lang w:val="en-US"/>
        </w:rPr>
        <w:t>................</w:t>
      </w:r>
    </w:p>
    <w:p w14:paraId="264CDAFF" w14:textId="433221E7" w:rsidR="00BE4AA9" w:rsidRPr="00BE4AA9" w:rsidRDefault="00BE4AA9" w:rsidP="00BE4AA9">
      <w:pPr>
        <w:pStyle w:val="amkp-tekst"/>
        <w:spacing w:line="480" w:lineRule="auto"/>
        <w:rPr>
          <w:lang w:val="en-GB"/>
        </w:rPr>
      </w:pPr>
      <w:proofErr w:type="spellStart"/>
      <w:r w:rsidRPr="007D1A08">
        <w:rPr>
          <w:rStyle w:val="Bodytext2"/>
          <w:sz w:val="20"/>
          <w:szCs w:val="20"/>
          <w:lang w:val="en-GB"/>
        </w:rPr>
        <w:t>Kierunek</w:t>
      </w:r>
      <w:proofErr w:type="spellEnd"/>
      <w:r w:rsidRPr="007D1A08">
        <w:rPr>
          <w:rStyle w:val="Bodytext2"/>
          <w:sz w:val="20"/>
          <w:szCs w:val="20"/>
          <w:lang w:val="en-GB"/>
        </w:rPr>
        <w:t xml:space="preserve"> / Field of studies </w:t>
      </w:r>
      <w:r w:rsidRPr="00BE4AA9">
        <w:rPr>
          <w:rStyle w:val="Bodytext2"/>
          <w:sz w:val="20"/>
          <w:szCs w:val="20"/>
          <w:lang w:val="en-GB"/>
        </w:rPr>
        <w:t>………………………………………………………………………………</w:t>
      </w:r>
      <w:r w:rsidR="00EE65EB">
        <w:rPr>
          <w:rStyle w:val="Bodytext2"/>
          <w:sz w:val="20"/>
          <w:szCs w:val="20"/>
          <w:lang w:val="en-GB"/>
        </w:rPr>
        <w:t>……………………</w:t>
      </w:r>
    </w:p>
    <w:p w14:paraId="6A893DA1" w14:textId="77777777" w:rsidR="00723FDC" w:rsidRPr="000A4AF6" w:rsidRDefault="00723FDC" w:rsidP="0065196A">
      <w:pPr>
        <w:pStyle w:val="amkp-tekst"/>
        <w:spacing w:line="480" w:lineRule="auto"/>
        <w:rPr>
          <w:lang w:val="en-GB"/>
        </w:rPr>
      </w:pPr>
      <w:proofErr w:type="spellStart"/>
      <w:r w:rsidRPr="000A4AF6">
        <w:rPr>
          <w:rStyle w:val="Bodytext2"/>
          <w:sz w:val="20"/>
          <w:szCs w:val="20"/>
          <w:lang w:val="en-GB"/>
        </w:rPr>
        <w:t>Specjalność</w:t>
      </w:r>
      <w:proofErr w:type="spellEnd"/>
      <w:r w:rsidRPr="000A4AF6">
        <w:rPr>
          <w:rStyle w:val="Bodytext2"/>
          <w:sz w:val="20"/>
          <w:szCs w:val="20"/>
          <w:lang w:val="en-GB"/>
        </w:rPr>
        <w:t xml:space="preserve"> / Major (specialization)</w:t>
      </w:r>
      <w:r w:rsidR="00536B2D" w:rsidRPr="000A4AF6">
        <w:rPr>
          <w:rStyle w:val="Bodytext2"/>
          <w:sz w:val="20"/>
          <w:szCs w:val="20"/>
          <w:lang w:val="en-GB"/>
        </w:rPr>
        <w:t xml:space="preserve"> ………………………………………………………………………...</w:t>
      </w:r>
      <w:r w:rsidR="00D8225E" w:rsidRPr="000A4AF6">
        <w:rPr>
          <w:rStyle w:val="Bodytext2"/>
          <w:sz w:val="20"/>
          <w:szCs w:val="20"/>
          <w:lang w:val="en-GB"/>
        </w:rPr>
        <w:t>................</w:t>
      </w:r>
    </w:p>
    <w:p w14:paraId="2E0E49EB" w14:textId="77777777" w:rsidR="00536B2D" w:rsidRPr="000A4AF6" w:rsidRDefault="00723FDC" w:rsidP="0065196A">
      <w:pPr>
        <w:pStyle w:val="amkp-tekst"/>
        <w:spacing w:line="480" w:lineRule="auto"/>
        <w:rPr>
          <w:lang w:val="en-GB"/>
        </w:rPr>
      </w:pPr>
      <w:proofErr w:type="spellStart"/>
      <w:r w:rsidRPr="000A4AF6">
        <w:rPr>
          <w:rStyle w:val="Bodytext2"/>
          <w:sz w:val="20"/>
          <w:szCs w:val="20"/>
          <w:lang w:val="en-GB"/>
        </w:rPr>
        <w:t>Stopień</w:t>
      </w:r>
      <w:proofErr w:type="spellEnd"/>
      <w:r w:rsidRPr="000A4AF6">
        <w:rPr>
          <w:rStyle w:val="Bodytext2"/>
          <w:sz w:val="20"/>
          <w:szCs w:val="20"/>
          <w:lang w:val="en-GB"/>
        </w:rPr>
        <w:t xml:space="preserve"> </w:t>
      </w:r>
      <w:proofErr w:type="spellStart"/>
      <w:r w:rsidRPr="000A4AF6">
        <w:rPr>
          <w:rStyle w:val="Bodytext2"/>
          <w:sz w:val="20"/>
          <w:szCs w:val="20"/>
          <w:lang w:val="en-GB"/>
        </w:rPr>
        <w:t>studiów</w:t>
      </w:r>
      <w:proofErr w:type="spellEnd"/>
      <w:r w:rsidRPr="000A4AF6">
        <w:rPr>
          <w:rStyle w:val="Bodytext2"/>
          <w:sz w:val="20"/>
          <w:szCs w:val="20"/>
          <w:lang w:val="en-GB"/>
        </w:rPr>
        <w:t xml:space="preserve"> / </w:t>
      </w:r>
      <w:r w:rsidR="00D8225E" w:rsidRPr="000A4AF6">
        <w:rPr>
          <w:rStyle w:val="Bodytext2"/>
          <w:sz w:val="20"/>
          <w:szCs w:val="20"/>
          <w:lang w:val="en-GB"/>
        </w:rPr>
        <w:t>D</w:t>
      </w:r>
      <w:r w:rsidRPr="000A4AF6">
        <w:rPr>
          <w:rStyle w:val="Bodytext2"/>
          <w:sz w:val="20"/>
          <w:szCs w:val="20"/>
          <w:lang w:val="en-GB"/>
        </w:rPr>
        <w:t>egree of studies</w:t>
      </w:r>
      <w:r w:rsidR="00536B2D" w:rsidRPr="000A4AF6">
        <w:rPr>
          <w:rStyle w:val="Bodytext2"/>
          <w:sz w:val="20"/>
          <w:szCs w:val="20"/>
          <w:lang w:val="en-GB"/>
        </w:rPr>
        <w:t xml:space="preserve"> ………………………………………………………………………...</w:t>
      </w:r>
      <w:r w:rsidR="00D8225E" w:rsidRPr="000A4AF6">
        <w:rPr>
          <w:rStyle w:val="Bodytext2"/>
          <w:sz w:val="20"/>
          <w:szCs w:val="20"/>
          <w:lang w:val="en-GB"/>
        </w:rPr>
        <w:t>...............</w:t>
      </w:r>
    </w:p>
    <w:p w14:paraId="75367C95" w14:textId="77777777" w:rsidR="00D8225E" w:rsidRPr="000A4AF6" w:rsidRDefault="00D8225E" w:rsidP="0065196A">
      <w:pPr>
        <w:pStyle w:val="amkp-tekst"/>
        <w:spacing w:line="240" w:lineRule="auto"/>
        <w:rPr>
          <w:rStyle w:val="Bodytext2"/>
          <w:b/>
          <w:sz w:val="22"/>
          <w:szCs w:val="20"/>
          <w:lang w:val="en-GB"/>
        </w:rPr>
      </w:pPr>
    </w:p>
    <w:p w14:paraId="46565385" w14:textId="77777777" w:rsidR="00723FDC" w:rsidRPr="00536B2D" w:rsidRDefault="00536B2D" w:rsidP="00D8225E">
      <w:pPr>
        <w:pStyle w:val="amkp-tekst"/>
        <w:spacing w:line="360" w:lineRule="auto"/>
        <w:rPr>
          <w:rStyle w:val="Bodytext2"/>
          <w:b/>
          <w:sz w:val="22"/>
          <w:szCs w:val="20"/>
        </w:rPr>
      </w:pPr>
      <w:r w:rsidRPr="00536B2D">
        <w:rPr>
          <w:rStyle w:val="Bodytext2"/>
          <w:b/>
          <w:sz w:val="22"/>
          <w:szCs w:val="20"/>
        </w:rPr>
        <w:t>POTWIERDZENIE</w:t>
      </w:r>
      <w:r w:rsidR="00723FDC" w:rsidRPr="00536B2D">
        <w:rPr>
          <w:rStyle w:val="Bodytext2"/>
          <w:b/>
          <w:sz w:val="22"/>
          <w:szCs w:val="20"/>
        </w:rPr>
        <w:t xml:space="preserve"> / CONFIRMATION</w:t>
      </w:r>
    </w:p>
    <w:p w14:paraId="78CEE4AA" w14:textId="77777777" w:rsidR="00536B2D" w:rsidRPr="00536B2D" w:rsidRDefault="00536B2D" w:rsidP="0065196A">
      <w:pPr>
        <w:pStyle w:val="amkp-tekst"/>
        <w:spacing w:line="240" w:lineRule="auto"/>
        <w:rPr>
          <w:b/>
        </w:rPr>
      </w:pPr>
    </w:p>
    <w:p w14:paraId="3427354F" w14:textId="77777777" w:rsidR="00536B2D" w:rsidRDefault="004275FB" w:rsidP="0065196A">
      <w:pPr>
        <w:pStyle w:val="amkp-tekst"/>
        <w:numPr>
          <w:ilvl w:val="0"/>
          <w:numId w:val="4"/>
        </w:numPr>
        <w:spacing w:line="240" w:lineRule="auto"/>
        <w:rPr>
          <w:rStyle w:val="Bodytext2"/>
          <w:sz w:val="20"/>
          <w:szCs w:val="20"/>
        </w:rPr>
      </w:pPr>
      <w:r>
        <w:rPr>
          <w:rStyle w:val="Bodytext2"/>
          <w:sz w:val="20"/>
          <w:szCs w:val="20"/>
        </w:rPr>
        <w:t xml:space="preserve">Biblioteka / </w:t>
      </w:r>
      <w:r w:rsidR="00723FDC" w:rsidRPr="00723FDC">
        <w:rPr>
          <w:rStyle w:val="Bodytext2"/>
          <w:sz w:val="20"/>
          <w:szCs w:val="20"/>
        </w:rPr>
        <w:t>Library</w:t>
      </w:r>
      <w:r w:rsidR="00536B2D">
        <w:rPr>
          <w:rStyle w:val="Bodytext2"/>
          <w:sz w:val="20"/>
          <w:szCs w:val="20"/>
        </w:rPr>
        <w:t xml:space="preserve"> ………………………………………………………………………………………………………….</w:t>
      </w:r>
    </w:p>
    <w:p w14:paraId="5F34F2BC" w14:textId="77777777" w:rsidR="00723FDC" w:rsidRPr="00D8225E" w:rsidRDefault="004275FB" w:rsidP="0065196A">
      <w:pPr>
        <w:pStyle w:val="amkp-tekst"/>
        <w:spacing w:line="240" w:lineRule="auto"/>
        <w:ind w:left="4893" w:firstLine="63"/>
        <w:rPr>
          <w:rStyle w:val="Bodytext1"/>
          <w:sz w:val="14"/>
        </w:rPr>
      </w:pPr>
      <w:r w:rsidRPr="00D8225E">
        <w:rPr>
          <w:rStyle w:val="Bodytext1"/>
          <w:sz w:val="14"/>
        </w:rPr>
        <w:t xml:space="preserve">(podpis pracownika / </w:t>
      </w:r>
      <w:proofErr w:type="spellStart"/>
      <w:r w:rsidRPr="00D8225E">
        <w:rPr>
          <w:rStyle w:val="Bodytext1"/>
          <w:sz w:val="14"/>
        </w:rPr>
        <w:t>employee</w:t>
      </w:r>
      <w:r w:rsidR="009B3706">
        <w:rPr>
          <w:rStyle w:val="Bodytext1"/>
          <w:sz w:val="14"/>
        </w:rPr>
        <w:t>’</w:t>
      </w:r>
      <w:r w:rsidRPr="00D8225E">
        <w:rPr>
          <w:rStyle w:val="Bodytext1"/>
          <w:sz w:val="14"/>
        </w:rPr>
        <w:t>s</w:t>
      </w:r>
      <w:proofErr w:type="spellEnd"/>
      <w:r w:rsidRPr="00D8225E">
        <w:rPr>
          <w:rStyle w:val="Bodytext1"/>
          <w:sz w:val="14"/>
        </w:rPr>
        <w:t xml:space="preserve"> </w:t>
      </w:r>
      <w:proofErr w:type="spellStart"/>
      <w:r w:rsidRPr="00D8225E">
        <w:rPr>
          <w:rStyle w:val="Bodytext1"/>
          <w:sz w:val="14"/>
        </w:rPr>
        <w:t>signature</w:t>
      </w:r>
      <w:proofErr w:type="spellEnd"/>
      <w:r w:rsidRPr="00D8225E">
        <w:rPr>
          <w:rStyle w:val="Bodytext1"/>
          <w:sz w:val="14"/>
        </w:rPr>
        <w:t>)</w:t>
      </w:r>
    </w:p>
    <w:p w14:paraId="0D510ABD" w14:textId="77777777" w:rsidR="00D8225E" w:rsidRPr="00723FDC" w:rsidRDefault="00D8225E" w:rsidP="0018418F">
      <w:pPr>
        <w:pStyle w:val="amkp-tekst"/>
        <w:spacing w:line="480" w:lineRule="auto"/>
        <w:ind w:left="4893" w:firstLine="63"/>
      </w:pPr>
    </w:p>
    <w:p w14:paraId="7915B279" w14:textId="595C6866" w:rsidR="00536B2D" w:rsidRDefault="00481275" w:rsidP="000A4AF6">
      <w:pPr>
        <w:pStyle w:val="amkp-tekst"/>
        <w:numPr>
          <w:ilvl w:val="0"/>
          <w:numId w:val="4"/>
        </w:numPr>
        <w:spacing w:line="240" w:lineRule="auto"/>
      </w:pPr>
      <w:r>
        <w:rPr>
          <w:rStyle w:val="Bodytext2"/>
          <w:sz w:val="20"/>
          <w:szCs w:val="20"/>
        </w:rPr>
        <w:t xml:space="preserve">Fonoteka / </w:t>
      </w:r>
      <w:proofErr w:type="spellStart"/>
      <w:r w:rsidR="00723FDC" w:rsidRPr="00723FDC">
        <w:rPr>
          <w:rStyle w:val="Bodytext2"/>
          <w:sz w:val="20"/>
          <w:szCs w:val="20"/>
        </w:rPr>
        <w:t>Record</w:t>
      </w:r>
      <w:proofErr w:type="spellEnd"/>
      <w:r w:rsidR="00723FDC" w:rsidRPr="00723FDC">
        <w:rPr>
          <w:rStyle w:val="Bodytext2"/>
          <w:sz w:val="20"/>
          <w:szCs w:val="20"/>
        </w:rPr>
        <w:t xml:space="preserve"> Library</w:t>
      </w:r>
      <w:r w:rsidR="00536B2D">
        <w:rPr>
          <w:rStyle w:val="Bodytext2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Style w:val="Bodytext2"/>
          <w:sz w:val="20"/>
          <w:szCs w:val="20"/>
        </w:rPr>
        <w:t>...</w:t>
      </w:r>
    </w:p>
    <w:p w14:paraId="506CC68A" w14:textId="77777777" w:rsidR="00723FDC" w:rsidRPr="00D8225E" w:rsidRDefault="00723FDC" w:rsidP="0065196A">
      <w:pPr>
        <w:pStyle w:val="amkp-tekst"/>
        <w:spacing w:line="240" w:lineRule="auto"/>
        <w:ind w:left="4533" w:firstLine="423"/>
        <w:rPr>
          <w:rStyle w:val="Bodytext1"/>
          <w:sz w:val="14"/>
        </w:rPr>
      </w:pPr>
      <w:r w:rsidRPr="00D8225E">
        <w:rPr>
          <w:rStyle w:val="Bodytext1"/>
          <w:sz w:val="14"/>
        </w:rPr>
        <w:t>(</w:t>
      </w:r>
      <w:r w:rsidR="004275FB" w:rsidRPr="00D8225E">
        <w:rPr>
          <w:rStyle w:val="Bodytext1"/>
          <w:sz w:val="14"/>
        </w:rPr>
        <w:t xml:space="preserve">podpis pracownika / </w:t>
      </w:r>
      <w:proofErr w:type="spellStart"/>
      <w:r w:rsidRPr="00D8225E">
        <w:rPr>
          <w:rStyle w:val="Bodytext1"/>
          <w:sz w:val="14"/>
        </w:rPr>
        <w:t>employee</w:t>
      </w:r>
      <w:r w:rsidR="009B3706">
        <w:rPr>
          <w:rStyle w:val="Bodytext1"/>
          <w:sz w:val="14"/>
        </w:rPr>
        <w:t>’</w:t>
      </w:r>
      <w:r w:rsidRPr="00D8225E">
        <w:rPr>
          <w:rStyle w:val="Bodytext1"/>
          <w:sz w:val="14"/>
        </w:rPr>
        <w:t>s</w:t>
      </w:r>
      <w:proofErr w:type="spellEnd"/>
      <w:r w:rsidRPr="00D8225E">
        <w:rPr>
          <w:rStyle w:val="Bodytext1"/>
          <w:sz w:val="14"/>
        </w:rPr>
        <w:t xml:space="preserve"> </w:t>
      </w:r>
      <w:proofErr w:type="spellStart"/>
      <w:r w:rsidRPr="00D8225E">
        <w:rPr>
          <w:rStyle w:val="Bodytext1"/>
          <w:sz w:val="14"/>
        </w:rPr>
        <w:t>signature</w:t>
      </w:r>
      <w:proofErr w:type="spellEnd"/>
      <w:r w:rsidRPr="00D8225E">
        <w:rPr>
          <w:rStyle w:val="Bodytext1"/>
          <w:sz w:val="14"/>
        </w:rPr>
        <w:t>)</w:t>
      </w:r>
    </w:p>
    <w:p w14:paraId="78097C43" w14:textId="77777777" w:rsidR="00D8225E" w:rsidRPr="00723FDC" w:rsidRDefault="00D8225E" w:rsidP="0018418F">
      <w:pPr>
        <w:pStyle w:val="amkp-tekst"/>
        <w:spacing w:line="480" w:lineRule="auto"/>
        <w:ind w:left="4533" w:firstLine="423"/>
      </w:pPr>
    </w:p>
    <w:p w14:paraId="772134A6" w14:textId="50DA167F" w:rsidR="000A4AF6" w:rsidRPr="000A4AF6" w:rsidRDefault="004275FB" w:rsidP="000A4AF6">
      <w:pPr>
        <w:pStyle w:val="amkp-tekst"/>
        <w:numPr>
          <w:ilvl w:val="0"/>
          <w:numId w:val="4"/>
        </w:numPr>
        <w:spacing w:line="240" w:lineRule="auto"/>
        <w:rPr>
          <w:rStyle w:val="Bodytext2"/>
          <w:sz w:val="18"/>
          <w:szCs w:val="20"/>
        </w:rPr>
      </w:pPr>
      <w:r>
        <w:rPr>
          <w:rStyle w:val="Bodytext2"/>
          <w:sz w:val="20"/>
          <w:szCs w:val="20"/>
        </w:rPr>
        <w:t xml:space="preserve">Magazyn instrumentów / </w:t>
      </w:r>
      <w:r w:rsidR="00723FDC" w:rsidRPr="00723FDC">
        <w:rPr>
          <w:rStyle w:val="Bodytext2"/>
          <w:sz w:val="20"/>
          <w:szCs w:val="20"/>
        </w:rPr>
        <w:t xml:space="preserve">Musical Instrument </w:t>
      </w:r>
      <w:proofErr w:type="spellStart"/>
      <w:r w:rsidR="00723FDC" w:rsidRPr="00723FDC">
        <w:rPr>
          <w:rStyle w:val="Bodytext2"/>
          <w:sz w:val="20"/>
          <w:szCs w:val="20"/>
        </w:rPr>
        <w:t>Rental</w:t>
      </w:r>
      <w:proofErr w:type="spellEnd"/>
      <w:r w:rsidR="00723FDC" w:rsidRPr="00723FDC">
        <w:rPr>
          <w:rStyle w:val="Bodytext2"/>
          <w:sz w:val="20"/>
          <w:szCs w:val="20"/>
        </w:rPr>
        <w:t xml:space="preserve"> </w:t>
      </w:r>
      <w:r w:rsidR="00536B2D">
        <w:rPr>
          <w:rStyle w:val="Bodytext2"/>
          <w:sz w:val="20"/>
          <w:szCs w:val="20"/>
        </w:rPr>
        <w:t>…</w:t>
      </w:r>
      <w:r w:rsidR="000A4AF6">
        <w:rPr>
          <w:rStyle w:val="Bodytext2"/>
          <w:sz w:val="20"/>
          <w:szCs w:val="20"/>
        </w:rPr>
        <w:t>……………………</w:t>
      </w:r>
      <w:r w:rsidR="00536B2D">
        <w:rPr>
          <w:rStyle w:val="Bodytext2"/>
          <w:sz w:val="20"/>
          <w:szCs w:val="20"/>
        </w:rPr>
        <w:t xml:space="preserve">……………………………………………….. </w:t>
      </w:r>
    </w:p>
    <w:p w14:paraId="1EF11845" w14:textId="18D67A5E" w:rsidR="00536B2D" w:rsidRPr="00D8225E" w:rsidRDefault="00723FDC" w:rsidP="000A4AF6">
      <w:pPr>
        <w:pStyle w:val="amkp-tekst"/>
        <w:spacing w:line="240" w:lineRule="auto"/>
        <w:ind w:left="7080"/>
        <w:jc w:val="center"/>
        <w:rPr>
          <w:rStyle w:val="Bodytext1"/>
          <w:sz w:val="18"/>
        </w:rPr>
      </w:pPr>
      <w:r w:rsidRPr="00D8225E">
        <w:rPr>
          <w:rStyle w:val="Bodytext1"/>
          <w:sz w:val="14"/>
        </w:rPr>
        <w:t>(</w:t>
      </w:r>
      <w:r w:rsidR="004275FB" w:rsidRPr="00D8225E">
        <w:rPr>
          <w:rStyle w:val="Bodytext1"/>
          <w:sz w:val="14"/>
        </w:rPr>
        <w:t>podpis pracownika</w:t>
      </w:r>
      <w:r w:rsidR="00D8225E" w:rsidRPr="00D8225E">
        <w:rPr>
          <w:rStyle w:val="Bodytext1"/>
          <w:sz w:val="14"/>
        </w:rPr>
        <w:t xml:space="preserve"> l</w:t>
      </w:r>
      <w:r w:rsidR="004275FB" w:rsidRPr="00D8225E">
        <w:rPr>
          <w:rStyle w:val="Bodytext1"/>
          <w:sz w:val="14"/>
        </w:rPr>
        <w:t>ub oświadczenie absolwenta /</w:t>
      </w:r>
    </w:p>
    <w:p w14:paraId="223CC158" w14:textId="37BB2161" w:rsidR="00723FDC" w:rsidRPr="000A4AF6" w:rsidRDefault="00723FDC" w:rsidP="0065196A">
      <w:pPr>
        <w:pStyle w:val="amkp-tekst"/>
        <w:spacing w:line="240" w:lineRule="auto"/>
        <w:ind w:left="2061"/>
        <w:jc w:val="right"/>
        <w:rPr>
          <w:rStyle w:val="Bodytext1"/>
          <w:sz w:val="14"/>
          <w:lang w:val="en-GB"/>
        </w:rPr>
      </w:pPr>
      <w:r w:rsidRPr="000A4AF6">
        <w:rPr>
          <w:rStyle w:val="Bodytext1"/>
          <w:sz w:val="14"/>
          <w:lang w:val="en-GB"/>
        </w:rPr>
        <w:t>employee's signature or graduate's</w:t>
      </w:r>
      <w:r w:rsidR="00C20D4A">
        <w:rPr>
          <w:rStyle w:val="Bodytext1"/>
          <w:sz w:val="14"/>
          <w:lang w:val="en-GB"/>
        </w:rPr>
        <w:t xml:space="preserve"> declaration and signature</w:t>
      </w:r>
      <w:r w:rsidRPr="000A4AF6">
        <w:rPr>
          <w:rStyle w:val="Bodytext1"/>
          <w:sz w:val="14"/>
          <w:lang w:val="en-GB"/>
        </w:rPr>
        <w:t xml:space="preserve"> statement)</w:t>
      </w:r>
      <w:r w:rsidR="0065196A" w:rsidRPr="000A4AF6">
        <w:rPr>
          <w:rStyle w:val="Bodytext1"/>
          <w:sz w:val="14"/>
          <w:lang w:val="en-GB"/>
        </w:rPr>
        <w:t xml:space="preserve"> </w:t>
      </w:r>
      <w:r w:rsidR="004275FB" w:rsidRPr="000A4AF6">
        <w:rPr>
          <w:rStyle w:val="Bodytext1"/>
          <w:sz w:val="14"/>
          <w:lang w:val="en-GB"/>
        </w:rPr>
        <w:t>*</w:t>
      </w:r>
    </w:p>
    <w:p w14:paraId="0FD2223E" w14:textId="77777777" w:rsidR="00D8225E" w:rsidRPr="000A4AF6" w:rsidRDefault="00D8225E" w:rsidP="0018418F">
      <w:pPr>
        <w:pStyle w:val="amkp-tekst"/>
        <w:spacing w:line="480" w:lineRule="auto"/>
        <w:ind w:left="2061"/>
        <w:jc w:val="right"/>
        <w:rPr>
          <w:lang w:val="en-GB"/>
        </w:rPr>
      </w:pPr>
    </w:p>
    <w:p w14:paraId="0B784CC3" w14:textId="77777777" w:rsidR="00536B2D" w:rsidRDefault="004275FB" w:rsidP="0065196A">
      <w:pPr>
        <w:pStyle w:val="amkp-tekst"/>
        <w:numPr>
          <w:ilvl w:val="0"/>
          <w:numId w:val="4"/>
        </w:numPr>
        <w:spacing w:line="240" w:lineRule="auto"/>
        <w:rPr>
          <w:rStyle w:val="Bodytext2"/>
          <w:sz w:val="20"/>
          <w:szCs w:val="20"/>
        </w:rPr>
      </w:pPr>
      <w:r>
        <w:rPr>
          <w:rStyle w:val="Bodytext2"/>
          <w:sz w:val="20"/>
          <w:szCs w:val="20"/>
        </w:rPr>
        <w:t xml:space="preserve">Dom studencki / </w:t>
      </w:r>
      <w:r w:rsidR="00723FDC" w:rsidRPr="00723FDC">
        <w:rPr>
          <w:rStyle w:val="Bodytext2"/>
          <w:sz w:val="20"/>
          <w:szCs w:val="20"/>
        </w:rPr>
        <w:t xml:space="preserve">Student </w:t>
      </w:r>
      <w:proofErr w:type="spellStart"/>
      <w:r w:rsidR="00723FDC" w:rsidRPr="00723FDC">
        <w:rPr>
          <w:rStyle w:val="Bodytext2"/>
          <w:sz w:val="20"/>
          <w:szCs w:val="20"/>
        </w:rPr>
        <w:t>Dormitor</w:t>
      </w:r>
      <w:r w:rsidR="00536B2D">
        <w:rPr>
          <w:rStyle w:val="Bodytext2"/>
          <w:sz w:val="20"/>
          <w:szCs w:val="20"/>
        </w:rPr>
        <w:t>y</w:t>
      </w:r>
      <w:proofErr w:type="spellEnd"/>
      <w:r w:rsidR="00536B2D">
        <w:rPr>
          <w:rStyle w:val="Bodytext2"/>
          <w:sz w:val="20"/>
          <w:szCs w:val="20"/>
        </w:rPr>
        <w:t xml:space="preserve"> ……………………………………………………………………………….</w:t>
      </w:r>
    </w:p>
    <w:p w14:paraId="21259D13" w14:textId="77777777" w:rsidR="00D8225E" w:rsidRPr="00D8225E" w:rsidRDefault="00723FDC" w:rsidP="0065196A">
      <w:pPr>
        <w:pStyle w:val="amkp-tekst"/>
        <w:spacing w:line="240" w:lineRule="auto"/>
        <w:ind w:left="2061"/>
        <w:jc w:val="right"/>
        <w:rPr>
          <w:rStyle w:val="Bodytext1"/>
          <w:sz w:val="14"/>
        </w:rPr>
      </w:pPr>
      <w:r w:rsidRPr="00D8225E">
        <w:rPr>
          <w:rStyle w:val="Bodytext1"/>
          <w:sz w:val="14"/>
        </w:rPr>
        <w:t>(</w:t>
      </w:r>
      <w:r w:rsidR="004275FB" w:rsidRPr="00D8225E">
        <w:rPr>
          <w:rStyle w:val="Bodytext1"/>
          <w:sz w:val="14"/>
        </w:rPr>
        <w:t>podpis pracownika lub oświadczenie absolwenta /</w:t>
      </w:r>
    </w:p>
    <w:p w14:paraId="3B079946" w14:textId="7425144F" w:rsidR="00723FDC" w:rsidRPr="000A4AF6" w:rsidRDefault="00723FDC" w:rsidP="0065196A">
      <w:pPr>
        <w:pStyle w:val="amkp-tekst"/>
        <w:spacing w:line="240" w:lineRule="auto"/>
        <w:ind w:left="2061"/>
        <w:jc w:val="right"/>
        <w:rPr>
          <w:rStyle w:val="Bodytext1"/>
          <w:sz w:val="14"/>
          <w:lang w:val="en-GB"/>
        </w:rPr>
      </w:pPr>
      <w:r w:rsidRPr="000A4AF6">
        <w:rPr>
          <w:rStyle w:val="Bodytext1"/>
          <w:sz w:val="14"/>
          <w:lang w:val="en-GB"/>
        </w:rPr>
        <w:t>employee's signature or graduate's</w:t>
      </w:r>
      <w:r w:rsidR="00C20D4A">
        <w:rPr>
          <w:rStyle w:val="Bodytext1"/>
          <w:sz w:val="14"/>
          <w:lang w:val="en-GB"/>
        </w:rPr>
        <w:t xml:space="preserve"> declaration and signature</w:t>
      </w:r>
      <w:r w:rsidRPr="000A4AF6">
        <w:rPr>
          <w:rStyle w:val="Bodytext1"/>
          <w:sz w:val="14"/>
          <w:lang w:val="en-GB"/>
        </w:rPr>
        <w:t xml:space="preserve"> statement)</w:t>
      </w:r>
      <w:r w:rsidR="0065196A" w:rsidRPr="000A4AF6">
        <w:rPr>
          <w:rStyle w:val="Bodytext1"/>
          <w:sz w:val="14"/>
          <w:lang w:val="en-GB"/>
        </w:rPr>
        <w:t xml:space="preserve"> </w:t>
      </w:r>
      <w:r w:rsidR="004275FB" w:rsidRPr="000A4AF6">
        <w:rPr>
          <w:rStyle w:val="Bodytext1"/>
          <w:sz w:val="14"/>
          <w:lang w:val="en-GB"/>
        </w:rPr>
        <w:t>*</w:t>
      </w:r>
      <w:r w:rsidR="000A4AF6">
        <w:rPr>
          <w:rStyle w:val="Bodytext1"/>
          <w:sz w:val="14"/>
          <w:lang w:val="en-GB"/>
        </w:rPr>
        <w:t>*</w:t>
      </w:r>
    </w:p>
    <w:p w14:paraId="2D8FF530" w14:textId="77777777" w:rsidR="00D8225E" w:rsidRPr="000A4AF6" w:rsidRDefault="00D8225E" w:rsidP="0018418F">
      <w:pPr>
        <w:pStyle w:val="amkp-tekst"/>
        <w:spacing w:line="480" w:lineRule="auto"/>
        <w:ind w:left="2061"/>
        <w:jc w:val="right"/>
        <w:rPr>
          <w:sz w:val="16"/>
          <w:lang w:val="en-GB"/>
        </w:rPr>
      </w:pPr>
    </w:p>
    <w:p w14:paraId="06BDF55A" w14:textId="77777777" w:rsidR="00536B2D" w:rsidRDefault="004275FB" w:rsidP="0065196A">
      <w:pPr>
        <w:pStyle w:val="amkp-tekst"/>
        <w:numPr>
          <w:ilvl w:val="0"/>
          <w:numId w:val="4"/>
        </w:numPr>
        <w:spacing w:line="240" w:lineRule="auto"/>
      </w:pPr>
      <w:r>
        <w:rPr>
          <w:rStyle w:val="Bodytext2"/>
          <w:sz w:val="20"/>
          <w:szCs w:val="20"/>
        </w:rPr>
        <w:t xml:space="preserve">Opłata za studia / </w:t>
      </w:r>
      <w:proofErr w:type="spellStart"/>
      <w:r w:rsidR="00723FDC" w:rsidRPr="00723FDC">
        <w:rPr>
          <w:rStyle w:val="Bodytext2"/>
          <w:sz w:val="20"/>
          <w:szCs w:val="20"/>
        </w:rPr>
        <w:t>Tuition</w:t>
      </w:r>
      <w:proofErr w:type="spellEnd"/>
      <w:r w:rsidR="00723FDC" w:rsidRPr="00723FDC">
        <w:rPr>
          <w:rStyle w:val="Bodytext2"/>
          <w:sz w:val="20"/>
          <w:szCs w:val="20"/>
        </w:rPr>
        <w:t xml:space="preserve"> </w:t>
      </w:r>
      <w:proofErr w:type="spellStart"/>
      <w:r w:rsidR="00723FDC" w:rsidRPr="00723FDC">
        <w:rPr>
          <w:rStyle w:val="Bodytext2"/>
          <w:sz w:val="20"/>
          <w:szCs w:val="20"/>
        </w:rPr>
        <w:t>fee</w:t>
      </w:r>
      <w:proofErr w:type="spellEnd"/>
      <w:r w:rsidR="00D8225E">
        <w:rPr>
          <w:rStyle w:val="Bodytext2"/>
          <w:sz w:val="20"/>
          <w:szCs w:val="20"/>
        </w:rPr>
        <w:t xml:space="preserve"> ………………………………………………………………………………………….</w:t>
      </w:r>
    </w:p>
    <w:p w14:paraId="407A390A" w14:textId="447D0332" w:rsidR="00D8225E" w:rsidRPr="007D1A08" w:rsidRDefault="00723FDC" w:rsidP="0065196A">
      <w:pPr>
        <w:pStyle w:val="amkp-tekst"/>
        <w:spacing w:line="240" w:lineRule="auto"/>
        <w:ind w:left="2061"/>
        <w:jc w:val="right"/>
        <w:rPr>
          <w:rStyle w:val="Bodytext1"/>
          <w:sz w:val="14"/>
        </w:rPr>
      </w:pPr>
      <w:r w:rsidRPr="000A4AF6">
        <w:rPr>
          <w:rStyle w:val="Bodytext1"/>
          <w:sz w:val="14"/>
        </w:rPr>
        <w:t>(</w:t>
      </w:r>
      <w:r w:rsidR="004275FB" w:rsidRPr="000A4AF6">
        <w:rPr>
          <w:rStyle w:val="Bodytext1"/>
          <w:sz w:val="14"/>
        </w:rPr>
        <w:t xml:space="preserve">podpis pracownika </w:t>
      </w:r>
      <w:r w:rsidR="004275FB" w:rsidRPr="007D1A08">
        <w:rPr>
          <w:rStyle w:val="Bodytext1"/>
          <w:sz w:val="14"/>
        </w:rPr>
        <w:t xml:space="preserve">Działu </w:t>
      </w:r>
      <w:r w:rsidR="000A4AF6" w:rsidRPr="007D1A08">
        <w:rPr>
          <w:rStyle w:val="Bodytext1"/>
          <w:sz w:val="14"/>
        </w:rPr>
        <w:t>Finansowo-Księgowego</w:t>
      </w:r>
      <w:r w:rsidR="004275FB" w:rsidRPr="007D1A08">
        <w:rPr>
          <w:rStyle w:val="Bodytext1"/>
          <w:sz w:val="14"/>
        </w:rPr>
        <w:t xml:space="preserve"> /</w:t>
      </w:r>
    </w:p>
    <w:p w14:paraId="2BEB0914" w14:textId="4E144468" w:rsidR="00723FDC" w:rsidRPr="000A4AF6" w:rsidRDefault="00723FDC" w:rsidP="0065196A">
      <w:pPr>
        <w:pStyle w:val="amkp-tekst"/>
        <w:spacing w:line="240" w:lineRule="auto"/>
        <w:ind w:left="2061"/>
        <w:jc w:val="right"/>
        <w:rPr>
          <w:rStyle w:val="Bodytext1"/>
          <w:sz w:val="16"/>
          <w:lang w:val="en-GB"/>
        </w:rPr>
      </w:pPr>
      <w:r w:rsidRPr="007D1A08">
        <w:rPr>
          <w:rStyle w:val="Bodytext1"/>
          <w:sz w:val="14"/>
          <w:lang w:val="en-GB"/>
        </w:rPr>
        <w:t xml:space="preserve">signature of the </w:t>
      </w:r>
      <w:r w:rsidR="000A4AF6" w:rsidRPr="007D1A08">
        <w:rPr>
          <w:rStyle w:val="Bodytext1"/>
          <w:sz w:val="14"/>
          <w:lang w:val="en-GB"/>
        </w:rPr>
        <w:t>Bursary</w:t>
      </w:r>
      <w:r w:rsidRPr="007D1A08">
        <w:rPr>
          <w:rStyle w:val="Bodytext1"/>
          <w:sz w:val="14"/>
          <w:lang w:val="en-GB"/>
        </w:rPr>
        <w:t xml:space="preserve"> Office employee</w:t>
      </w:r>
      <w:r w:rsidRPr="000A4AF6">
        <w:rPr>
          <w:rStyle w:val="Bodytext1"/>
          <w:sz w:val="14"/>
          <w:lang w:val="en-GB"/>
        </w:rPr>
        <w:t>)</w:t>
      </w:r>
    </w:p>
    <w:p w14:paraId="72C812F0" w14:textId="77777777" w:rsidR="00536B2D" w:rsidRPr="000A4AF6" w:rsidRDefault="00536B2D" w:rsidP="0065196A">
      <w:pPr>
        <w:pStyle w:val="amkp-tekst"/>
        <w:spacing w:line="240" w:lineRule="auto"/>
        <w:ind w:left="0"/>
        <w:rPr>
          <w:lang w:val="en-GB"/>
        </w:rPr>
      </w:pPr>
    </w:p>
    <w:p w14:paraId="1EB07DBB" w14:textId="70FF2686" w:rsidR="008E616E" w:rsidRPr="005138F3" w:rsidRDefault="000A4AF6" w:rsidP="008E616E">
      <w:pPr>
        <w:pStyle w:val="amkp-tekst"/>
        <w:spacing w:line="276" w:lineRule="auto"/>
        <w:jc w:val="both"/>
        <w:rPr>
          <w:rStyle w:val="Bodytext1"/>
          <w:i/>
          <w:sz w:val="14"/>
          <w:szCs w:val="14"/>
          <w:lang w:val="en-GB"/>
        </w:rPr>
      </w:pPr>
      <w:r w:rsidRPr="00145867">
        <w:rPr>
          <w:rStyle w:val="Bodytext1"/>
          <w:i/>
          <w:sz w:val="14"/>
          <w:szCs w:val="16"/>
          <w:lang w:val="en-GB"/>
        </w:rPr>
        <w:t xml:space="preserve">*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absolwent</w:t>
      </w:r>
      <w:proofErr w:type="spellEnd"/>
      <w:r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Pr="005138F3">
        <w:rPr>
          <w:rStyle w:val="Bodytext1"/>
          <w:i/>
          <w:sz w:val="14"/>
          <w:szCs w:val="16"/>
          <w:lang w:val="en-GB"/>
        </w:rPr>
        <w:t>kierunku</w:t>
      </w:r>
      <w:proofErr w:type="spellEnd"/>
      <w:r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Pr="005138F3">
        <w:rPr>
          <w:rStyle w:val="Bodytext1"/>
          <w:i/>
          <w:sz w:val="14"/>
          <w:szCs w:val="16"/>
          <w:lang w:val="en-GB"/>
        </w:rPr>
        <w:t>Wokalistyka</w:t>
      </w:r>
      <w:proofErr w:type="spellEnd"/>
      <w:r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Pr="005138F3">
        <w:rPr>
          <w:rStyle w:val="Bodytext1"/>
          <w:i/>
          <w:sz w:val="14"/>
          <w:szCs w:val="16"/>
          <w:lang w:val="en-GB"/>
        </w:rPr>
        <w:t>oraz</w:t>
      </w:r>
      <w:proofErr w:type="spellEnd"/>
      <w:r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Pr="005138F3">
        <w:rPr>
          <w:rStyle w:val="Bodytext1"/>
          <w:i/>
          <w:sz w:val="14"/>
          <w:szCs w:val="16"/>
          <w:lang w:val="en-GB"/>
        </w:rPr>
        <w:t>Instrumentalistyka</w:t>
      </w:r>
      <w:proofErr w:type="spellEnd"/>
      <w:r w:rsidRPr="005138F3">
        <w:rPr>
          <w:rStyle w:val="Bodytext1"/>
          <w:i/>
          <w:sz w:val="14"/>
          <w:szCs w:val="16"/>
          <w:lang w:val="en-GB"/>
        </w:rPr>
        <w:t xml:space="preserve"> </w:t>
      </w:r>
      <w:r w:rsidR="00145867" w:rsidRPr="005138F3">
        <w:rPr>
          <w:rStyle w:val="Bodytext1"/>
          <w:i/>
          <w:sz w:val="14"/>
          <w:szCs w:val="16"/>
          <w:lang w:val="en-GB"/>
        </w:rPr>
        <w:t xml:space="preserve">/ Jazz i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muzyka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improwizowana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r w:rsidRPr="005138F3">
        <w:rPr>
          <w:rStyle w:val="Bodytext1"/>
          <w:i/>
          <w:sz w:val="14"/>
          <w:szCs w:val="16"/>
          <w:lang w:val="en-GB"/>
        </w:rPr>
        <w:t xml:space="preserve">w </w:t>
      </w:r>
      <w:proofErr w:type="spellStart"/>
      <w:r w:rsidRPr="005138F3">
        <w:rPr>
          <w:rStyle w:val="Bodytext1"/>
          <w:i/>
          <w:sz w:val="14"/>
          <w:szCs w:val="16"/>
          <w:lang w:val="en-GB"/>
        </w:rPr>
        <w:t>specjalnościach</w:t>
      </w:r>
      <w:proofErr w:type="spellEnd"/>
      <w:r w:rsidRPr="005138F3">
        <w:rPr>
          <w:rStyle w:val="Bodytext1"/>
          <w:i/>
          <w:sz w:val="14"/>
          <w:szCs w:val="16"/>
          <w:lang w:val="en-GB"/>
        </w:rPr>
        <w:t xml:space="preserve">: </w:t>
      </w:r>
      <w:proofErr w:type="spellStart"/>
      <w:r w:rsidRPr="005138F3">
        <w:rPr>
          <w:rStyle w:val="Bodytext1"/>
          <w:i/>
          <w:sz w:val="14"/>
          <w:szCs w:val="16"/>
          <w:lang w:val="en-GB"/>
        </w:rPr>
        <w:t>gra</w:t>
      </w:r>
      <w:proofErr w:type="spellEnd"/>
      <w:r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Pr="005138F3">
        <w:rPr>
          <w:rStyle w:val="Bodytext1"/>
          <w:i/>
          <w:sz w:val="14"/>
          <w:szCs w:val="16"/>
          <w:lang w:val="en-GB"/>
        </w:rPr>
        <w:t>na</w:t>
      </w:r>
      <w:proofErr w:type="spellEnd"/>
      <w:r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Pr="005138F3">
        <w:rPr>
          <w:rStyle w:val="Bodytext1"/>
          <w:i/>
          <w:sz w:val="14"/>
          <w:szCs w:val="16"/>
          <w:lang w:val="en-GB"/>
        </w:rPr>
        <w:t>fortepianie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,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organach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,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klawesynie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,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kontrabasie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,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perkusji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w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przypadku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niekorzystania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z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Magazynu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Instrumentów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mo</w:t>
      </w:r>
      <w:r w:rsidR="008E616E" w:rsidRPr="005138F3">
        <w:rPr>
          <w:rStyle w:val="Bodytext1"/>
          <w:i/>
          <w:sz w:val="14"/>
          <w:szCs w:val="16"/>
          <w:lang w:val="en-GB"/>
        </w:rPr>
        <w:t>że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złożyć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samodzielne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oświadczenie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>: „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nie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korzystałem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/-am”,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zaręczając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własnym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145867" w:rsidRPr="005138F3">
        <w:rPr>
          <w:rStyle w:val="Bodytext1"/>
          <w:i/>
          <w:sz w:val="14"/>
          <w:szCs w:val="16"/>
          <w:lang w:val="en-GB"/>
        </w:rPr>
        <w:t>podpisem</w:t>
      </w:r>
      <w:proofErr w:type="spellEnd"/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r w:rsidRPr="005138F3">
        <w:rPr>
          <w:rStyle w:val="Bodytext1"/>
          <w:i/>
          <w:sz w:val="14"/>
          <w:szCs w:val="16"/>
          <w:lang w:val="en-GB"/>
        </w:rPr>
        <w:t>/</w:t>
      </w:r>
      <w:r w:rsidR="007D1A08" w:rsidRPr="005138F3">
        <w:rPr>
          <w:rStyle w:val="Bodytext1"/>
          <w:i/>
          <w:sz w:val="14"/>
          <w:szCs w:val="16"/>
          <w:lang w:val="en-GB"/>
        </w:rPr>
        <w:t>a</w:t>
      </w:r>
      <w:r w:rsidR="00145867" w:rsidRPr="005138F3">
        <w:rPr>
          <w:rStyle w:val="Bodytext1"/>
          <w:i/>
          <w:sz w:val="14"/>
          <w:szCs w:val="16"/>
          <w:lang w:val="en-GB"/>
        </w:rPr>
        <w:t xml:space="preserve"> </w:t>
      </w:r>
      <w:r w:rsidR="00145867" w:rsidRPr="005138F3">
        <w:rPr>
          <w:rStyle w:val="Bodytext1"/>
          <w:i/>
          <w:sz w:val="14"/>
          <w:szCs w:val="14"/>
          <w:lang w:val="en-GB"/>
        </w:rPr>
        <w:t xml:space="preserve">graduate </w:t>
      </w:r>
      <w:r w:rsidR="00145867" w:rsidRPr="005138F3">
        <w:rPr>
          <w:rStyle w:val="rynqvb"/>
          <w:i/>
          <w:sz w:val="14"/>
          <w:szCs w:val="14"/>
          <w:lang w:val="en"/>
        </w:rPr>
        <w:t>of Vocal Studies and Instrumental Studies / Jazz and improvised music in the following</w:t>
      </w:r>
      <w:r w:rsidR="007D1A08" w:rsidRPr="005138F3">
        <w:rPr>
          <w:rStyle w:val="rynqvb"/>
          <w:i/>
          <w:sz w:val="14"/>
          <w:szCs w:val="14"/>
          <w:lang w:val="en"/>
        </w:rPr>
        <w:t xml:space="preserve"> majors</w:t>
      </w:r>
      <w:r w:rsidR="00145867" w:rsidRPr="005138F3">
        <w:rPr>
          <w:rStyle w:val="rynqvb"/>
          <w:i/>
          <w:sz w:val="14"/>
          <w:szCs w:val="14"/>
          <w:lang w:val="en"/>
        </w:rPr>
        <w:t xml:space="preserve">: piano, organ, harpsichord, double bass, </w:t>
      </w:r>
      <w:r w:rsidR="007D1A08" w:rsidRPr="005138F3">
        <w:rPr>
          <w:rStyle w:val="rynqvb"/>
          <w:i/>
          <w:sz w:val="14"/>
          <w:szCs w:val="14"/>
          <w:lang w:val="en"/>
        </w:rPr>
        <w:t>percussion</w:t>
      </w:r>
      <w:r w:rsidR="00145867" w:rsidRPr="005138F3">
        <w:rPr>
          <w:rStyle w:val="rynqvb"/>
          <w:i/>
          <w:sz w:val="14"/>
          <w:szCs w:val="14"/>
          <w:lang w:val="en"/>
        </w:rPr>
        <w:t xml:space="preserve">, in the </w:t>
      </w:r>
      <w:r w:rsidR="008E616E" w:rsidRPr="005138F3">
        <w:rPr>
          <w:rStyle w:val="rynqvb"/>
          <w:i/>
          <w:sz w:val="14"/>
          <w:szCs w:val="14"/>
          <w:lang w:val="en"/>
        </w:rPr>
        <w:t>case</w:t>
      </w:r>
      <w:r w:rsidR="00145867" w:rsidRPr="005138F3">
        <w:rPr>
          <w:rStyle w:val="rynqvb"/>
          <w:i/>
          <w:sz w:val="14"/>
          <w:szCs w:val="14"/>
          <w:lang w:val="en"/>
        </w:rPr>
        <w:t xml:space="preserve"> of not using the </w:t>
      </w:r>
      <w:r w:rsidR="008E616E" w:rsidRPr="005138F3">
        <w:rPr>
          <w:rStyle w:val="Bodytext1"/>
          <w:i/>
          <w:sz w:val="14"/>
          <w:szCs w:val="14"/>
          <w:lang w:val="en-GB"/>
        </w:rPr>
        <w:t>the Musical Instruments Rental</w:t>
      </w:r>
      <w:r w:rsidR="00145867" w:rsidRPr="005138F3">
        <w:rPr>
          <w:rStyle w:val="rynqvb"/>
          <w:i/>
          <w:sz w:val="14"/>
          <w:szCs w:val="14"/>
          <w:lang w:val="en"/>
        </w:rPr>
        <w:t xml:space="preserve">, </w:t>
      </w:r>
      <w:r w:rsidR="008E616E" w:rsidRPr="005138F3">
        <w:rPr>
          <w:rStyle w:val="rynqvb"/>
          <w:i/>
          <w:sz w:val="14"/>
          <w:szCs w:val="14"/>
          <w:lang w:val="en"/>
        </w:rPr>
        <w:t>may</w:t>
      </w:r>
      <w:r w:rsidR="007D1A08" w:rsidRPr="005138F3">
        <w:rPr>
          <w:rStyle w:val="rynqvb"/>
          <w:i/>
          <w:sz w:val="14"/>
          <w:szCs w:val="14"/>
          <w:lang w:val="en"/>
        </w:rPr>
        <w:t xml:space="preserve"> make the</w:t>
      </w:r>
      <w:r w:rsidR="008E616E" w:rsidRPr="005138F3">
        <w:rPr>
          <w:rStyle w:val="Bodytext1"/>
          <w:i/>
          <w:sz w:val="14"/>
          <w:szCs w:val="14"/>
          <w:lang w:val="en-GB"/>
        </w:rPr>
        <w:t xml:space="preserve"> declaration by himself/herself: I did not use</w:t>
      </w:r>
      <w:r w:rsidR="007D1A08" w:rsidRPr="005138F3">
        <w:rPr>
          <w:rStyle w:val="Bodytext1"/>
          <w:i/>
          <w:sz w:val="14"/>
          <w:szCs w:val="14"/>
          <w:lang w:val="en-GB"/>
        </w:rPr>
        <w:t xml:space="preserve"> it</w:t>
      </w:r>
      <w:r w:rsidR="008E616E" w:rsidRPr="005138F3">
        <w:rPr>
          <w:rStyle w:val="Bodytext1"/>
          <w:i/>
          <w:sz w:val="14"/>
          <w:szCs w:val="14"/>
          <w:lang w:val="en-GB"/>
        </w:rPr>
        <w:t>, confirming with his/her own signature</w:t>
      </w:r>
    </w:p>
    <w:p w14:paraId="01577D71" w14:textId="756A39F4" w:rsidR="00723FDC" w:rsidRPr="005138F3" w:rsidRDefault="00723FDC" w:rsidP="0065196A">
      <w:pPr>
        <w:pStyle w:val="amkp-tekst"/>
        <w:spacing w:line="276" w:lineRule="auto"/>
        <w:jc w:val="both"/>
        <w:rPr>
          <w:rStyle w:val="Bodytext1"/>
          <w:i/>
          <w:sz w:val="14"/>
          <w:szCs w:val="16"/>
          <w:lang w:val="en-GB"/>
        </w:rPr>
      </w:pPr>
      <w:r w:rsidRPr="005138F3">
        <w:rPr>
          <w:rStyle w:val="Bodytext1"/>
          <w:sz w:val="14"/>
          <w:szCs w:val="16"/>
          <w:lang w:val="en-GB"/>
        </w:rPr>
        <w:t>*</w:t>
      </w:r>
      <w:r w:rsidR="000A4AF6" w:rsidRPr="005138F3">
        <w:rPr>
          <w:rStyle w:val="Bodytext1"/>
          <w:sz w:val="14"/>
          <w:szCs w:val="16"/>
          <w:lang w:val="en-GB"/>
        </w:rPr>
        <w:t>*</w:t>
      </w:r>
      <w:r w:rsidR="0065196A" w:rsidRPr="005138F3">
        <w:rPr>
          <w:rStyle w:val="Bodytext1"/>
          <w:sz w:val="14"/>
          <w:szCs w:val="16"/>
          <w:lang w:val="en-GB"/>
        </w:rPr>
        <w:t xml:space="preserve"> </w:t>
      </w:r>
      <w:r w:rsidR="004275FB" w:rsidRPr="005138F3">
        <w:rPr>
          <w:rStyle w:val="Bodytext1"/>
          <w:i/>
          <w:sz w:val="14"/>
          <w:szCs w:val="16"/>
          <w:lang w:val="en-GB"/>
        </w:rPr>
        <w:t xml:space="preserve">w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przypadku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niekorzystania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z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Domu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9B3706" w:rsidRPr="005138F3">
        <w:rPr>
          <w:rStyle w:val="Bodytext1"/>
          <w:i/>
          <w:sz w:val="14"/>
          <w:szCs w:val="16"/>
          <w:lang w:val="en-GB"/>
        </w:rPr>
        <w:t>s</w:t>
      </w:r>
      <w:r w:rsidR="004275FB" w:rsidRPr="005138F3">
        <w:rPr>
          <w:rStyle w:val="Bodytext1"/>
          <w:i/>
          <w:sz w:val="14"/>
          <w:szCs w:val="16"/>
          <w:lang w:val="en-GB"/>
        </w:rPr>
        <w:t>tudenckiego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absolwent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może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złożyć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samodzielne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oświadczenie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>: „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nie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korzystałem</w:t>
      </w:r>
      <w:proofErr w:type="spellEnd"/>
      <w:r w:rsidR="009B3706" w:rsidRPr="005138F3">
        <w:rPr>
          <w:rStyle w:val="Bodytext1"/>
          <w:i/>
          <w:sz w:val="14"/>
          <w:szCs w:val="16"/>
          <w:lang w:val="en-GB"/>
        </w:rPr>
        <w:t>/-am</w:t>
      </w:r>
      <w:r w:rsidR="004275FB" w:rsidRPr="005138F3">
        <w:rPr>
          <w:rStyle w:val="Bodytext1"/>
          <w:i/>
          <w:sz w:val="14"/>
          <w:szCs w:val="16"/>
          <w:lang w:val="en-GB"/>
        </w:rPr>
        <w:t xml:space="preserve">”,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zaręczając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własnym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</w:t>
      </w:r>
      <w:proofErr w:type="spellStart"/>
      <w:r w:rsidR="004275FB" w:rsidRPr="005138F3">
        <w:rPr>
          <w:rStyle w:val="Bodytext1"/>
          <w:i/>
          <w:sz w:val="14"/>
          <w:szCs w:val="16"/>
          <w:lang w:val="en-GB"/>
        </w:rPr>
        <w:t>podpisem</w:t>
      </w:r>
      <w:proofErr w:type="spellEnd"/>
      <w:r w:rsidR="004275FB" w:rsidRPr="005138F3">
        <w:rPr>
          <w:rStyle w:val="Bodytext1"/>
          <w:i/>
          <w:sz w:val="14"/>
          <w:szCs w:val="16"/>
          <w:lang w:val="en-GB"/>
        </w:rPr>
        <w:t xml:space="preserve"> / </w:t>
      </w:r>
      <w:r w:rsidRPr="005138F3">
        <w:rPr>
          <w:rStyle w:val="Bodytext1"/>
          <w:i/>
          <w:sz w:val="14"/>
          <w:szCs w:val="16"/>
          <w:lang w:val="en-GB"/>
        </w:rPr>
        <w:t xml:space="preserve">in the case of not using the Student Dormitory, </w:t>
      </w:r>
      <w:r w:rsidR="007D1A08" w:rsidRPr="005138F3">
        <w:rPr>
          <w:rStyle w:val="Bodytext1"/>
          <w:i/>
          <w:sz w:val="14"/>
          <w:szCs w:val="16"/>
          <w:lang w:val="en-GB"/>
        </w:rPr>
        <w:t>a</w:t>
      </w:r>
      <w:r w:rsidRPr="005138F3">
        <w:rPr>
          <w:rStyle w:val="Bodytext1"/>
          <w:i/>
          <w:sz w:val="14"/>
          <w:szCs w:val="16"/>
          <w:lang w:val="en-GB"/>
        </w:rPr>
        <w:t xml:space="preserve"> graduate may</w:t>
      </w:r>
      <w:r w:rsidR="007D1A08" w:rsidRPr="005138F3">
        <w:rPr>
          <w:rStyle w:val="Bodytext1"/>
          <w:i/>
          <w:sz w:val="14"/>
          <w:szCs w:val="16"/>
          <w:lang w:val="en-GB"/>
        </w:rPr>
        <w:t xml:space="preserve"> make the</w:t>
      </w:r>
      <w:r w:rsidRPr="005138F3">
        <w:rPr>
          <w:rStyle w:val="Bodytext1"/>
          <w:i/>
          <w:sz w:val="14"/>
          <w:szCs w:val="16"/>
          <w:lang w:val="en-GB"/>
        </w:rPr>
        <w:t xml:space="preserve"> declaration by himself/herself: I did not use</w:t>
      </w:r>
      <w:r w:rsidR="007D1A08" w:rsidRPr="005138F3">
        <w:rPr>
          <w:rStyle w:val="Bodytext1"/>
          <w:i/>
          <w:sz w:val="14"/>
          <w:szCs w:val="16"/>
          <w:lang w:val="en-GB"/>
        </w:rPr>
        <w:t xml:space="preserve"> it</w:t>
      </w:r>
      <w:r w:rsidRPr="005138F3">
        <w:rPr>
          <w:rStyle w:val="Bodytext1"/>
          <w:i/>
          <w:sz w:val="14"/>
          <w:szCs w:val="16"/>
          <w:lang w:val="en-GB"/>
        </w:rPr>
        <w:t>, confirming with his/her own signature</w:t>
      </w:r>
    </w:p>
    <w:p w14:paraId="14741BCA" w14:textId="77777777" w:rsidR="00D8225E" w:rsidRPr="008E616E" w:rsidRDefault="00D8225E" w:rsidP="0065196A">
      <w:pPr>
        <w:pStyle w:val="amkp-tekst"/>
        <w:spacing w:line="360" w:lineRule="auto"/>
        <w:ind w:left="0"/>
        <w:rPr>
          <w:rStyle w:val="Bodytext3"/>
          <w:sz w:val="16"/>
          <w:szCs w:val="16"/>
          <w:lang w:val="en-GB"/>
        </w:rPr>
      </w:pPr>
    </w:p>
    <w:p w14:paraId="455ADB26" w14:textId="77777777" w:rsidR="00723FDC" w:rsidRPr="000A4AF6" w:rsidRDefault="004275FB" w:rsidP="008E616E">
      <w:pPr>
        <w:pStyle w:val="amkp-tekst"/>
        <w:spacing w:line="240" w:lineRule="atLeast"/>
        <w:jc w:val="both"/>
        <w:rPr>
          <w:rStyle w:val="Bodytext3"/>
          <w:b/>
          <w:sz w:val="22"/>
          <w:szCs w:val="20"/>
          <w:lang w:val="en-GB"/>
        </w:rPr>
      </w:pPr>
      <w:r w:rsidRPr="00536B2D">
        <w:rPr>
          <w:rStyle w:val="Bodytext3"/>
          <w:b/>
          <w:sz w:val="22"/>
          <w:szCs w:val="20"/>
        </w:rPr>
        <w:t xml:space="preserve">Świadomy odpowiedzialności cywilnej i karnej oświadczam, </w:t>
      </w:r>
      <w:r w:rsidR="00536B2D" w:rsidRPr="00536B2D">
        <w:rPr>
          <w:rStyle w:val="Bodytext3"/>
          <w:b/>
          <w:sz w:val="22"/>
          <w:szCs w:val="20"/>
        </w:rPr>
        <w:t xml:space="preserve">iż nie posiadam żadnych zobowiązań wobec Akademii Muzycznej im. </w:t>
      </w:r>
      <w:r w:rsidR="00536B2D" w:rsidRPr="000A4AF6">
        <w:rPr>
          <w:rStyle w:val="Bodytext3"/>
          <w:b/>
          <w:sz w:val="22"/>
          <w:szCs w:val="20"/>
          <w:lang w:val="en-GB"/>
        </w:rPr>
        <w:t xml:space="preserve">Krzysztofa Pendereckiego w Krakowie / </w:t>
      </w:r>
      <w:r w:rsidR="00723FDC" w:rsidRPr="000A4AF6">
        <w:rPr>
          <w:rStyle w:val="Bodytext3"/>
          <w:b/>
          <w:sz w:val="22"/>
          <w:szCs w:val="20"/>
          <w:lang w:val="en-GB"/>
        </w:rPr>
        <w:t>Being aware of civil and criminal liability, I declare that I have no obligations towards the Krzysztof Penderecki Academy of Music in Krakow.</w:t>
      </w:r>
    </w:p>
    <w:p w14:paraId="49962C4A" w14:textId="77777777" w:rsidR="00536B2D" w:rsidRPr="000A4AF6" w:rsidRDefault="00536B2D" w:rsidP="008E616E">
      <w:pPr>
        <w:pStyle w:val="amkp-tekst"/>
        <w:spacing w:line="240" w:lineRule="atLeast"/>
        <w:jc w:val="both"/>
        <w:rPr>
          <w:b/>
          <w:sz w:val="22"/>
          <w:lang w:val="en-GB"/>
        </w:rPr>
      </w:pPr>
    </w:p>
    <w:p w14:paraId="212DEF32" w14:textId="5A3648E3" w:rsidR="009B3706" w:rsidRDefault="009B3706" w:rsidP="0065196A">
      <w:pPr>
        <w:pStyle w:val="amkp-tekst"/>
        <w:spacing w:line="240" w:lineRule="auto"/>
        <w:jc w:val="both"/>
        <w:rPr>
          <w:b/>
          <w:sz w:val="22"/>
          <w:lang w:val="en-GB"/>
        </w:rPr>
      </w:pPr>
    </w:p>
    <w:p w14:paraId="6F97076D" w14:textId="77777777" w:rsidR="008E616E" w:rsidRPr="000A4AF6" w:rsidRDefault="008E616E" w:rsidP="0065196A">
      <w:pPr>
        <w:pStyle w:val="amkp-tekst"/>
        <w:spacing w:line="240" w:lineRule="auto"/>
        <w:jc w:val="both"/>
        <w:rPr>
          <w:b/>
          <w:sz w:val="22"/>
          <w:lang w:val="en-GB"/>
        </w:rPr>
      </w:pPr>
    </w:p>
    <w:p w14:paraId="7A3E229C" w14:textId="77777777" w:rsidR="00536B2D" w:rsidRPr="000A4AF6" w:rsidRDefault="00D8225E" w:rsidP="001E7E3C">
      <w:pPr>
        <w:pStyle w:val="amkp-tekst"/>
        <w:spacing w:line="240" w:lineRule="auto"/>
        <w:jc w:val="right"/>
        <w:rPr>
          <w:rStyle w:val="Bodytext2"/>
          <w:sz w:val="20"/>
          <w:szCs w:val="20"/>
          <w:lang w:val="en-GB"/>
        </w:rPr>
      </w:pPr>
      <w:r w:rsidRPr="000A4AF6">
        <w:rPr>
          <w:rStyle w:val="Bodytext2"/>
          <w:sz w:val="20"/>
          <w:szCs w:val="20"/>
          <w:lang w:val="en-GB"/>
        </w:rPr>
        <w:t>………………………………………………….</w:t>
      </w:r>
    </w:p>
    <w:p w14:paraId="3CC2A585" w14:textId="77777777" w:rsidR="00723FDC" w:rsidRPr="000A4AF6" w:rsidRDefault="00723FDC" w:rsidP="001E7E3C">
      <w:pPr>
        <w:pStyle w:val="amkp-tekst"/>
        <w:spacing w:line="240" w:lineRule="auto"/>
        <w:ind w:left="7365"/>
        <w:jc w:val="center"/>
        <w:rPr>
          <w:sz w:val="14"/>
          <w:lang w:val="en-GB"/>
        </w:rPr>
      </w:pPr>
      <w:r w:rsidRPr="000A4AF6">
        <w:rPr>
          <w:rStyle w:val="Bodytext2"/>
          <w:sz w:val="14"/>
          <w:szCs w:val="20"/>
          <w:lang w:val="en-GB"/>
        </w:rPr>
        <w:t>(</w:t>
      </w:r>
      <w:r w:rsidR="00D8225E" w:rsidRPr="000A4AF6">
        <w:rPr>
          <w:rStyle w:val="Bodytext2"/>
          <w:sz w:val="14"/>
          <w:szCs w:val="20"/>
          <w:lang w:val="en-GB"/>
        </w:rPr>
        <w:t xml:space="preserve">data i </w:t>
      </w:r>
      <w:proofErr w:type="spellStart"/>
      <w:r w:rsidR="00D8225E" w:rsidRPr="000A4AF6">
        <w:rPr>
          <w:rStyle w:val="Bodytext2"/>
          <w:sz w:val="14"/>
          <w:szCs w:val="20"/>
          <w:lang w:val="en-GB"/>
        </w:rPr>
        <w:t>podpis</w:t>
      </w:r>
      <w:proofErr w:type="spellEnd"/>
      <w:r w:rsidR="00D8225E" w:rsidRPr="000A4AF6">
        <w:rPr>
          <w:rStyle w:val="Bodytext2"/>
          <w:sz w:val="14"/>
          <w:szCs w:val="20"/>
          <w:lang w:val="en-GB"/>
        </w:rPr>
        <w:t xml:space="preserve"> / </w:t>
      </w:r>
      <w:r w:rsidRPr="000A4AF6">
        <w:rPr>
          <w:rStyle w:val="Bodytext2"/>
          <w:sz w:val="14"/>
          <w:szCs w:val="20"/>
          <w:lang w:val="en-GB"/>
        </w:rPr>
        <w:t>date</w:t>
      </w:r>
      <w:r w:rsidR="001E7E3C" w:rsidRPr="000A4AF6">
        <w:rPr>
          <w:rStyle w:val="Bodytext2"/>
          <w:sz w:val="14"/>
          <w:szCs w:val="20"/>
          <w:lang w:val="en-GB"/>
        </w:rPr>
        <w:t xml:space="preserve"> &amp;</w:t>
      </w:r>
      <w:r w:rsidRPr="000A4AF6">
        <w:rPr>
          <w:rStyle w:val="Bodytext2"/>
          <w:sz w:val="14"/>
          <w:szCs w:val="20"/>
          <w:lang w:val="en-GB"/>
        </w:rPr>
        <w:t xml:space="preserve"> signature)</w:t>
      </w:r>
    </w:p>
    <w:p w14:paraId="1254BA0F" w14:textId="77777777" w:rsidR="00F127CD" w:rsidRPr="000A4AF6" w:rsidRDefault="00F127CD" w:rsidP="00D8225E">
      <w:pPr>
        <w:pStyle w:val="amkp-tekst"/>
        <w:spacing w:line="360" w:lineRule="auto"/>
        <w:rPr>
          <w:lang w:val="en-GB"/>
        </w:rPr>
      </w:pPr>
    </w:p>
    <w:sectPr w:rsidR="00F127CD" w:rsidRPr="000A4AF6" w:rsidSect="00EE65EB">
      <w:headerReference w:type="default" r:id="rId8"/>
      <w:endnotePr>
        <w:numFmt w:val="decimal"/>
      </w:endnotePr>
      <w:type w:val="continuous"/>
      <w:pgSz w:w="11907" w:h="16840"/>
      <w:pgMar w:top="1843" w:right="1134" w:bottom="567" w:left="567" w:header="79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70DA" w14:textId="77777777" w:rsidR="00DA6C3B" w:rsidRDefault="00DA6C3B">
      <w:r>
        <w:separator/>
      </w:r>
    </w:p>
  </w:endnote>
  <w:endnote w:type="continuationSeparator" w:id="0">
    <w:p w14:paraId="38B19130" w14:textId="77777777" w:rsidR="00DA6C3B" w:rsidRDefault="00DA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er Square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ol Tex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4309" w14:textId="77777777" w:rsidR="00DA6C3B" w:rsidRDefault="00DA6C3B">
      <w:r>
        <w:separator/>
      </w:r>
    </w:p>
  </w:footnote>
  <w:footnote w:type="continuationSeparator" w:id="0">
    <w:p w14:paraId="25C12D47" w14:textId="77777777" w:rsidR="00DA6C3B" w:rsidRDefault="00DA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D35" w14:textId="7531F8EC" w:rsidR="00F127CD" w:rsidRDefault="00B854EA">
    <w:pPr>
      <w:pStyle w:val="Nagwek"/>
    </w:pPr>
    <w:r>
      <w:rPr>
        <w:noProof/>
        <w:lang w:eastAsia="pl-PL"/>
      </w:rPr>
      <w:drawing>
        <wp:inline distT="0" distB="0" distL="0" distR="0" wp14:anchorId="0870FBB6" wp14:editId="71753075">
          <wp:extent cx="2068195" cy="685800"/>
          <wp:effectExtent l="0" t="0" r="0" b="0"/>
          <wp:docPr id="9" name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val="SMDATA_14_O/mm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ogAAAAAAAAAAAAABAAAAAAAAAAAAAAABAAAAAAAAAAAAAAC5DAAAO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195" cy="6858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</w:instrText>
    </w:r>
    <w:r>
      <w:fldChar w:fldCharType="separate"/>
    </w:r>
    <w:r w:rsidR="0068766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\* Arabic  \A </w:instrText>
    </w:r>
    <w:r>
      <w:fldChar w:fldCharType="separate"/>
    </w:r>
    <w:r w:rsidR="0068766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FA9"/>
    <w:multiLevelType w:val="hybridMultilevel"/>
    <w:tmpl w:val="05E8F43E"/>
    <w:lvl w:ilvl="0" w:tplc="AF4682EC">
      <w:start w:val="1"/>
      <w:numFmt w:val="decimal"/>
      <w:lvlText w:val="%1."/>
      <w:lvlJc w:val="left"/>
      <w:pPr>
        <w:ind w:left="206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0632730"/>
    <w:multiLevelType w:val="hybridMultilevel"/>
    <w:tmpl w:val="2D4A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62D5"/>
    <w:multiLevelType w:val="hybridMultilevel"/>
    <w:tmpl w:val="08981F4A"/>
    <w:lvl w:ilvl="0" w:tplc="BE041DD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D65D5"/>
    <w:multiLevelType w:val="hybridMultilevel"/>
    <w:tmpl w:val="6CF6B440"/>
    <w:lvl w:ilvl="0" w:tplc="AC4EB0C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3C"/>
    <w:rsid w:val="0007157E"/>
    <w:rsid w:val="000A4AF6"/>
    <w:rsid w:val="00145867"/>
    <w:rsid w:val="0018418F"/>
    <w:rsid w:val="001B720F"/>
    <w:rsid w:val="001E7E3C"/>
    <w:rsid w:val="002043A8"/>
    <w:rsid w:val="00212764"/>
    <w:rsid w:val="00227D4E"/>
    <w:rsid w:val="002A530B"/>
    <w:rsid w:val="003120B5"/>
    <w:rsid w:val="0041502D"/>
    <w:rsid w:val="00422A11"/>
    <w:rsid w:val="004275FB"/>
    <w:rsid w:val="00452988"/>
    <w:rsid w:val="00481275"/>
    <w:rsid w:val="005138F3"/>
    <w:rsid w:val="00536B2D"/>
    <w:rsid w:val="0061226B"/>
    <w:rsid w:val="0065196A"/>
    <w:rsid w:val="0068766F"/>
    <w:rsid w:val="00723FDC"/>
    <w:rsid w:val="00734CC3"/>
    <w:rsid w:val="007644B5"/>
    <w:rsid w:val="0079734B"/>
    <w:rsid w:val="007A13E3"/>
    <w:rsid w:val="007D1A08"/>
    <w:rsid w:val="008E616E"/>
    <w:rsid w:val="00945DBB"/>
    <w:rsid w:val="00952467"/>
    <w:rsid w:val="009B3706"/>
    <w:rsid w:val="00A60A25"/>
    <w:rsid w:val="00B854EA"/>
    <w:rsid w:val="00B97397"/>
    <w:rsid w:val="00BE4AA9"/>
    <w:rsid w:val="00BE6DAA"/>
    <w:rsid w:val="00C20D4A"/>
    <w:rsid w:val="00D5240E"/>
    <w:rsid w:val="00D8225E"/>
    <w:rsid w:val="00DA6C3B"/>
    <w:rsid w:val="00DD703C"/>
    <w:rsid w:val="00E0055B"/>
    <w:rsid w:val="00E312BB"/>
    <w:rsid w:val="00EE65EB"/>
    <w:rsid w:val="00F10DAD"/>
    <w:rsid w:val="00F127CD"/>
    <w:rsid w:val="00F82276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312CF"/>
  <w15:docId w15:val="{21448781-12D1-4DFE-80D0-C1B47E7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ic Roman" w:eastAsia="Basic Roman" w:hAnsi="Basic Roman" w:cs="Basic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Basier Square" w:eastAsia="Basier Square" w:hAnsi="Basier Square" w:cs="Basier Squar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right" w:pos="10206"/>
      </w:tabs>
    </w:pPr>
    <w:rPr>
      <w:rFonts w:ascii="Arial" w:eastAsia="Arial" w:hAnsi="Arial" w:cs="Arial"/>
      <w:lang w:val="pl-PL"/>
    </w:rPr>
  </w:style>
  <w:style w:type="paragraph" w:customStyle="1" w:styleId="amkp-data">
    <w:name w:val="amkp-data"/>
    <w:basedOn w:val="Normalny"/>
    <w:qFormat/>
    <w:pPr>
      <w:spacing w:line="300" w:lineRule="auto"/>
      <w:ind w:left="1701"/>
      <w:jc w:val="right"/>
    </w:pPr>
    <w:rPr>
      <w:lang w:val="pl-PL"/>
    </w:rPr>
  </w:style>
  <w:style w:type="paragraph" w:customStyle="1" w:styleId="amkp-tekst">
    <w:name w:val="amkp-tekst"/>
    <w:basedOn w:val="Normalny"/>
    <w:qFormat/>
    <w:pPr>
      <w:spacing w:line="300" w:lineRule="auto"/>
      <w:ind w:left="1701"/>
    </w:pPr>
    <w:rPr>
      <w:lang w:val="pl-PL"/>
    </w:rPr>
  </w:style>
  <w:style w:type="paragraph" w:customStyle="1" w:styleId="amkp-odbiorca">
    <w:name w:val="amkp-odbiorca"/>
    <w:basedOn w:val="Normalny"/>
    <w:qFormat/>
    <w:pPr>
      <w:spacing w:line="300" w:lineRule="auto"/>
      <w:ind w:left="5386"/>
    </w:pPr>
    <w:rPr>
      <w:b/>
      <w:bCs/>
      <w:lang w:val="pl-PL"/>
    </w:rPr>
  </w:style>
  <w:style w:type="paragraph" w:customStyle="1" w:styleId="amkp-tytu">
    <w:name w:val="amkp-tytuł"/>
    <w:basedOn w:val="Normalny"/>
    <w:qFormat/>
    <w:pPr>
      <w:ind w:left="1701"/>
    </w:pPr>
    <w:rPr>
      <w:rFonts w:ascii="Saol Text" w:eastAsia="Saol Text" w:hAnsi="Saol Text" w:cs="Saol Text"/>
      <w:sz w:val="40"/>
      <w:szCs w:val="40"/>
      <w:lang w:val="pl-PL"/>
    </w:rPr>
  </w:style>
  <w:style w:type="table" w:styleId="Tabela-Siatka">
    <w:name w:val="Table Grid"/>
    <w:basedOn w:val="Standardowy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2A5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30B"/>
    <w:rPr>
      <w:rFonts w:ascii="Basier Square" w:eastAsia="Basier Square" w:hAnsi="Basier Square" w:cs="Basier Square"/>
    </w:rPr>
  </w:style>
  <w:style w:type="character" w:styleId="Hipercze">
    <w:name w:val="Hyperlink"/>
    <w:basedOn w:val="Domylnaczcionkaakapitu"/>
    <w:uiPriority w:val="99"/>
    <w:unhideWhenUsed/>
    <w:rsid w:val="00227D4E"/>
    <w:rPr>
      <w:color w:val="0000FF"/>
      <w:u w:val="single"/>
    </w:rPr>
  </w:style>
  <w:style w:type="character" w:customStyle="1" w:styleId="Bodytext2">
    <w:name w:val="Body text|2_"/>
    <w:basedOn w:val="Domylnaczcionkaakapitu"/>
    <w:link w:val="Bodytext20"/>
    <w:rsid w:val="00723FDC"/>
    <w:rPr>
      <w:sz w:val="32"/>
      <w:szCs w:val="32"/>
    </w:rPr>
  </w:style>
  <w:style w:type="character" w:customStyle="1" w:styleId="Bodytext1">
    <w:name w:val="Body text|1_"/>
    <w:basedOn w:val="Domylnaczcionkaakapitu"/>
    <w:link w:val="Bodytext10"/>
    <w:rsid w:val="00723FDC"/>
  </w:style>
  <w:style w:type="character" w:customStyle="1" w:styleId="Bodytext3">
    <w:name w:val="Body text|3_"/>
    <w:basedOn w:val="Domylnaczcionkaakapitu"/>
    <w:link w:val="Bodytext30"/>
    <w:rsid w:val="00723FDC"/>
    <w:rPr>
      <w:sz w:val="28"/>
      <w:szCs w:val="28"/>
    </w:rPr>
  </w:style>
  <w:style w:type="paragraph" w:customStyle="1" w:styleId="Bodytext20">
    <w:name w:val="Body text|2"/>
    <w:basedOn w:val="Normalny"/>
    <w:link w:val="Bodytext2"/>
    <w:rsid w:val="00723FDC"/>
    <w:rPr>
      <w:rFonts w:ascii="Basic Roman" w:eastAsia="Basic Roman" w:hAnsi="Basic Roman" w:cs="Basic Roman"/>
      <w:sz w:val="32"/>
      <w:szCs w:val="32"/>
    </w:rPr>
  </w:style>
  <w:style w:type="paragraph" w:customStyle="1" w:styleId="Bodytext10">
    <w:name w:val="Body text|1"/>
    <w:basedOn w:val="Normalny"/>
    <w:link w:val="Bodytext1"/>
    <w:rsid w:val="00723FDC"/>
    <w:rPr>
      <w:rFonts w:ascii="Basic Roman" w:eastAsia="Basic Roman" w:hAnsi="Basic Roman" w:cs="Basic Roman"/>
    </w:rPr>
  </w:style>
  <w:style w:type="paragraph" w:customStyle="1" w:styleId="Bodytext30">
    <w:name w:val="Body text|3"/>
    <w:basedOn w:val="Normalny"/>
    <w:link w:val="Bodytext3"/>
    <w:rsid w:val="00723FDC"/>
    <w:rPr>
      <w:rFonts w:ascii="Basic Roman" w:eastAsia="Basic Roman" w:hAnsi="Basic Roman" w:cs="Basic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E31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12B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2BB"/>
    <w:rPr>
      <w:rFonts w:ascii="Basier Square" w:eastAsia="Basier Square" w:hAnsi="Basier Square" w:cs="Basier Squar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1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12BB"/>
    <w:rPr>
      <w:rFonts w:ascii="Basier Square" w:eastAsia="Basier Square" w:hAnsi="Basier Square" w:cs="Basier Square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7E"/>
    <w:rPr>
      <w:rFonts w:ascii="Segoe UI" w:eastAsia="Basier Square" w:hAnsi="Segoe UI" w:cs="Segoe UI"/>
      <w:sz w:val="18"/>
      <w:szCs w:val="18"/>
    </w:rPr>
  </w:style>
  <w:style w:type="character" w:customStyle="1" w:styleId="rynqvb">
    <w:name w:val="rynqvb"/>
    <w:basedOn w:val="Domylnaczcionkaakapitu"/>
    <w:rsid w:val="0014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krzynowek\AppData\Local\Temp\Temp4_SIW_AMKP_Papier%20firmowy.zip\SIW_AMKP_Papier%20firmowy\og&#243;lny%20papier%20firmowy_wz&#243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Basier Square"/>
        <a:ea typeface="Basier Square"/>
        <a:cs typeface="Basier Squar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E742-8A50-4B7F-BD32-D689B069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ogólny papier firmowy_wzór</Template>
  <TotalTime>93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Krzynówek</dc:creator>
  <cp:keywords/>
  <dc:description/>
  <cp:lastModifiedBy>Strzebońska Marta</cp:lastModifiedBy>
  <cp:revision>7</cp:revision>
  <cp:lastPrinted>2023-10-27T10:32:00Z</cp:lastPrinted>
  <dcterms:created xsi:type="dcterms:W3CDTF">2023-07-14T10:11:00Z</dcterms:created>
  <dcterms:modified xsi:type="dcterms:W3CDTF">2023-10-27T10:35:00Z</dcterms:modified>
</cp:coreProperties>
</file>